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09"/>
        <w:gridCol w:w="487"/>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D5521B">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D5521B">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2821DC">
                    <w:fldChar w:fldCharType="begin">
                      <w:ffData>
                        <w:name w:val="Text84"/>
                        <w:enabled/>
                        <w:calcOnExit w:val="0"/>
                        <w:textInput>
                          <w:type w:val="number"/>
                          <w:maxLength w:val="1"/>
                        </w:textInput>
                      </w:ffData>
                    </w:fldChar>
                  </w:r>
                  <w:r w:rsidRPr="00F84CA1">
                    <w:instrText xml:space="preserve"> FORMTEXT </w:instrText>
                  </w:r>
                  <w:r w:rsidRPr="002821DC">
                    <w:fldChar w:fldCharType="separate"/>
                  </w:r>
                  <w:r w:rsidRPr="002821DC">
                    <w:rPr>
                      <w:noProof/>
                      <w:spacing w:val="150"/>
                    </w:rPr>
                    <w:t> </w:t>
                  </w:r>
                  <w:r w:rsidRPr="002821DC">
                    <w:rPr>
                      <w:spacing w:val="150"/>
                    </w:rPr>
                    <w:fldChar w:fldCharType="end"/>
                  </w:r>
                </w:p>
              </w:tc>
              <w:tc>
                <w:tcPr>
                  <w:tcW w:w="283"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2"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3"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4"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4"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2"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D5521B">
                    <w:rPr>
                      <w:noProof/>
                      <w:spacing w:val="104"/>
                    </w:rPr>
                    <w:t> </w:t>
                  </w:r>
                  <w:r w:rsidRPr="00D5521B">
                    <w:rPr>
                      <w:spacing w:val="104"/>
                    </w:rPr>
                    <w:fldChar w:fldCharType="end"/>
                  </w:r>
                </w:p>
              </w:tc>
              <w:tc>
                <w:tcPr>
                  <w:tcW w:w="285" w:type="dxa"/>
                  <w:noWrap/>
                  <w:tcFitText/>
                </w:tcPr>
                <w:p w:rsidR="00670BA4" w:rsidRDefault="00670BA4" w:rsidP="001624CB">
                  <w:pPr>
                    <w:pStyle w:val="FormText"/>
                  </w:pPr>
                  <w:r w:rsidRPr="002821DC">
                    <w:fldChar w:fldCharType="begin">
                      <w:ffData>
                        <w:name w:val=""/>
                        <w:enabled/>
                        <w:calcOnExit w:val="0"/>
                        <w:textInput>
                          <w:type w:val="number"/>
                          <w:maxLength w:val="1"/>
                        </w:textInput>
                      </w:ffData>
                    </w:fldChar>
                  </w:r>
                  <w:r w:rsidRPr="00F84CA1">
                    <w:instrText xml:space="preserve"> FORMTEXT </w:instrText>
                  </w:r>
                  <w:r w:rsidRPr="002821DC">
                    <w:fldChar w:fldCharType="separate"/>
                  </w:r>
                  <w:r w:rsidRPr="002821DC">
                    <w:rPr>
                      <w:noProof/>
                      <w:spacing w:val="150"/>
                    </w:rPr>
                    <w:t> </w:t>
                  </w:r>
                  <w:r w:rsidRPr="002821DC">
                    <w:rPr>
                      <w:spacing w:val="150"/>
                    </w:rPr>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D5521B">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D5521B">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D5521B">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AB4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3D34"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5521B">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B050"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2821DC"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64DED"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5521B">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5521B">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AE99"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B0E3"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30C7"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5521B">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2821DC"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EBFA"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5521B">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4"/>
    <w:rsid w:val="00076986"/>
    <w:rsid w:val="001624CB"/>
    <w:rsid w:val="002821DC"/>
    <w:rsid w:val="00670BA4"/>
    <w:rsid w:val="00D5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7FCBC-85DA-432A-A087-8A049F04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4</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Hasley-Mead, Stephen</cp:lastModifiedBy>
  <cp:revision>2</cp:revision>
  <dcterms:created xsi:type="dcterms:W3CDTF">2019-01-24T11:57:00Z</dcterms:created>
  <dcterms:modified xsi:type="dcterms:W3CDTF">2019-01-24T11:57:00Z</dcterms:modified>
</cp:coreProperties>
</file>