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7C" w:rsidRPr="007E041E" w:rsidRDefault="00DE6F7C" w:rsidP="00DE6F7C">
      <w:pPr>
        <w:pStyle w:val="FormText"/>
        <w:jc w:val="center"/>
        <w:rPr>
          <w:b/>
        </w:rPr>
      </w:pPr>
      <w:bookmarkStart w:id="0" w:name="_GoBack"/>
      <w:bookmarkEnd w:id="0"/>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6"/>
                  <w:enabled/>
                  <w:calcOnExit w:val="0"/>
                  <w:textInput>
                    <w:maxLength w:val="100"/>
                  </w:textInput>
                </w:ffData>
              </w:fldChar>
            </w:r>
            <w:bookmarkStart w:id="1"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Text60"/>
                  <w:enabled/>
                  <w:calcOnExit w:val="0"/>
                  <w:textInput>
                    <w:maxLength w:val="20"/>
                  </w:textInput>
                </w:ffData>
              </w:fldChar>
            </w:r>
            <w:bookmarkStart w:id="2"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bookmarkStart w:id="3"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3"/>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007"/>
        <w:gridCol w:w="552"/>
        <w:gridCol w:w="2578"/>
        <w:gridCol w:w="1165"/>
        <w:gridCol w:w="1791"/>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28"/>
        <w:gridCol w:w="475"/>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rsidR="00B96FE9">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B96FE9">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2076C8" w:rsidP="0090336A">
                  <w:pPr>
                    <w:pStyle w:val="FormText"/>
                  </w:pPr>
                  <w:r w:rsidRPr="00AE277B">
                    <w:fldChar w:fldCharType="begin">
                      <w:ffData>
                        <w:name w:val="Text84"/>
                        <w:enabled/>
                        <w:calcOnExit w:val="0"/>
                        <w:textInput>
                          <w:type w:val="number"/>
                          <w:maxLength w:val="1"/>
                        </w:textInput>
                      </w:ffData>
                    </w:fldChar>
                  </w:r>
                  <w:r w:rsidR="00DE6F7C" w:rsidRPr="00F84CA1">
                    <w:instrText xml:space="preserve"> FORMTEXT </w:instrText>
                  </w:r>
                  <w:r w:rsidRPr="00AE277B">
                    <w:fldChar w:fldCharType="separate"/>
                  </w:r>
                  <w:r w:rsidR="00DE6F7C" w:rsidRPr="00AE277B">
                    <w:rPr>
                      <w:noProof/>
                      <w:spacing w:val="150"/>
                      <w:rPrChange w:id="4" w:author="Richard Brown" w:date="2017-04-06T11:12:00Z">
                        <w:rPr>
                          <w:noProof/>
                        </w:rPr>
                      </w:rPrChange>
                    </w:rPr>
                    <w:t> </w:t>
                  </w:r>
                  <w:r w:rsidRPr="00AE277B">
                    <w:rPr>
                      <w:spacing w:val="150"/>
                      <w:rPrChange w:id="5" w:author="Richard Brown" w:date="2017-04-06T11:12:00Z">
                        <w:rPr/>
                      </w:rPrChange>
                    </w:rPr>
                    <w:fldChar w:fldCharType="end"/>
                  </w:r>
                </w:p>
              </w:tc>
              <w:tc>
                <w:tcPr>
                  <w:tcW w:w="283"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6D5F54">
                    <w:rPr>
                      <w:noProof/>
                      <w:spacing w:val="104"/>
                      <w:rPrChange w:id="6" w:author="Hasley-Mead, Stephen" w:date="2019-01-24T12:00:00Z">
                        <w:rPr>
                          <w:noProof/>
                        </w:rPr>
                      </w:rPrChange>
                    </w:rPr>
                    <w:t> </w:t>
                  </w:r>
                  <w:r w:rsidRPr="006D5F54">
                    <w:rPr>
                      <w:spacing w:val="104"/>
                      <w:rPrChange w:id="7" w:author="Hasley-Mead, Stephen" w:date="2019-01-24T12:00:00Z">
                        <w:rPr/>
                      </w:rPrChange>
                    </w:rPr>
                    <w:fldChar w:fldCharType="end"/>
                  </w:r>
                </w:p>
              </w:tc>
              <w:tc>
                <w:tcPr>
                  <w:tcW w:w="282"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6D5F54">
                    <w:rPr>
                      <w:noProof/>
                      <w:spacing w:val="104"/>
                      <w:rPrChange w:id="8" w:author="Hasley-Mead, Stephen" w:date="2019-01-24T12:00:00Z">
                        <w:rPr>
                          <w:noProof/>
                        </w:rPr>
                      </w:rPrChange>
                    </w:rPr>
                    <w:t> </w:t>
                  </w:r>
                  <w:r w:rsidRPr="006D5F54">
                    <w:rPr>
                      <w:spacing w:val="104"/>
                      <w:rPrChange w:id="9" w:author="Hasley-Mead, Stephen" w:date="2019-01-24T12:00:00Z">
                        <w:rPr/>
                      </w:rPrChange>
                    </w:rPr>
                    <w:fldChar w:fldCharType="end"/>
                  </w:r>
                </w:p>
              </w:tc>
              <w:tc>
                <w:tcPr>
                  <w:tcW w:w="283"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6D5F54">
                    <w:rPr>
                      <w:noProof/>
                      <w:spacing w:val="104"/>
                      <w:rPrChange w:id="10" w:author="Hasley-Mead, Stephen" w:date="2019-01-24T12:00:00Z">
                        <w:rPr>
                          <w:noProof/>
                        </w:rPr>
                      </w:rPrChange>
                    </w:rPr>
                    <w:t> </w:t>
                  </w:r>
                  <w:r w:rsidRPr="006D5F54">
                    <w:rPr>
                      <w:spacing w:val="104"/>
                      <w:rPrChange w:id="11" w:author="Hasley-Mead, Stephen" w:date="2019-01-24T12:00:00Z">
                        <w:rPr/>
                      </w:rPrChange>
                    </w:rPr>
                    <w:fldChar w:fldCharType="end"/>
                  </w:r>
                </w:p>
              </w:tc>
              <w:tc>
                <w:tcPr>
                  <w:tcW w:w="284"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6D5F54">
                    <w:rPr>
                      <w:noProof/>
                      <w:spacing w:val="104"/>
                      <w:rPrChange w:id="12" w:author="Hasley-Mead, Stephen" w:date="2019-01-24T12:00:00Z">
                        <w:rPr>
                          <w:noProof/>
                        </w:rPr>
                      </w:rPrChange>
                    </w:rPr>
                    <w:t> </w:t>
                  </w:r>
                  <w:r w:rsidRPr="006D5F54">
                    <w:rPr>
                      <w:spacing w:val="104"/>
                      <w:rPrChange w:id="13" w:author="Hasley-Mead, Stephen" w:date="2019-01-24T12:00:00Z">
                        <w:rPr/>
                      </w:rPrChange>
                    </w:rPr>
                    <w:fldChar w:fldCharType="end"/>
                  </w:r>
                </w:p>
              </w:tc>
              <w:tc>
                <w:tcPr>
                  <w:tcW w:w="284"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6D5F54">
                    <w:rPr>
                      <w:noProof/>
                      <w:spacing w:val="104"/>
                      <w:rPrChange w:id="14" w:author="Hasley-Mead, Stephen" w:date="2019-01-24T12:00:00Z">
                        <w:rPr>
                          <w:noProof/>
                        </w:rPr>
                      </w:rPrChange>
                    </w:rPr>
                    <w:t> </w:t>
                  </w:r>
                  <w:r w:rsidRPr="006D5F54">
                    <w:rPr>
                      <w:spacing w:val="104"/>
                      <w:rPrChange w:id="15" w:author="Hasley-Mead, Stephen" w:date="2019-01-24T12:00:00Z">
                        <w:rPr/>
                      </w:rPrChange>
                    </w:rPr>
                    <w:fldChar w:fldCharType="end"/>
                  </w:r>
                </w:p>
              </w:tc>
              <w:tc>
                <w:tcPr>
                  <w:tcW w:w="282"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6D5F54">
                    <w:rPr>
                      <w:noProof/>
                      <w:spacing w:val="104"/>
                      <w:rPrChange w:id="16" w:author="Hasley-Mead, Stephen" w:date="2019-01-24T12:00:00Z">
                        <w:rPr>
                          <w:noProof/>
                        </w:rPr>
                      </w:rPrChange>
                    </w:rPr>
                    <w:t> </w:t>
                  </w:r>
                  <w:r w:rsidRPr="006D5F54">
                    <w:rPr>
                      <w:spacing w:val="104"/>
                      <w:rPrChange w:id="17" w:author="Hasley-Mead, Stephen" w:date="2019-01-24T12:00:00Z">
                        <w:rPr/>
                      </w:rPrChange>
                    </w:rPr>
                    <w:fldChar w:fldCharType="end"/>
                  </w:r>
                </w:p>
              </w:tc>
              <w:tc>
                <w:tcPr>
                  <w:tcW w:w="285"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AE277B">
                    <w:rPr>
                      <w:noProof/>
                      <w:spacing w:val="150"/>
                      <w:rPrChange w:id="18" w:author="Richard Brown" w:date="2017-04-06T11:12:00Z">
                        <w:rPr>
                          <w:noProof/>
                        </w:rPr>
                      </w:rPrChange>
                    </w:rPr>
                    <w:t> </w:t>
                  </w:r>
                  <w:r w:rsidRPr="00AE277B">
                    <w:rPr>
                      <w:spacing w:val="150"/>
                      <w:rPrChange w:id="19" w:author="Richard Brown" w:date="2017-04-06T11:12:00Z">
                        <w:rPr/>
                      </w:rPrChange>
                    </w:rPr>
                    <w:fldChar w:fldCharType="end"/>
                  </w:r>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B96FE9">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B96FE9">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6"/>
        <w:gridCol w:w="2417"/>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Tr="0090336A">
              <w:tc>
                <w:tcPr>
                  <w:tcW w:w="2263" w:type="dxa"/>
                </w:tcPr>
                <w:p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443"/>
        <w:gridCol w:w="1923"/>
        <w:gridCol w:w="480"/>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B96FE9">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lastRenderedPageBreak/>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5F11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DABF" id="AutoShape 3"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B96FE9">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4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CDA9" id="AutoShape 4" o:spid="_x0000_s1026" type="#_x0000_t10"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77805" id="AutoShape 5"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16026" id="AutoShape 6" o:spid="_x0000_s1026" type="#_x0000_t10"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233D" id="AutoShape 7" o:spid="_x0000_s1026" type="#_x0000_t10"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B96FE9">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9B7AD" id="AutoShape 8" o:spid="_x0000_s1026" type="#_x0000_t10" style="position:absolute;margin-left:4.5pt;margin-top:3.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B96FE9">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63"/>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4"/>
        <w:gridCol w:w="697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9"/>
        <w:gridCol w:w="1755"/>
        <w:gridCol w:w="2689"/>
        <w:gridCol w:w="1184"/>
        <w:gridCol w:w="1686"/>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r>
        <w:t>a performance of unamplified live music between 08.00 and 23.00 on any day, on any premises.</w:t>
      </w:r>
    </w:p>
    <w:p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sectPr w:rsidR="00DE6F7C" w:rsidSect="00F2633A">
      <w:headerReference w:type="even" r:id="rId7"/>
      <w:headerReference w:type="default" r:id="rId8"/>
      <w:footerReference w:type="even" r:id="rId9"/>
      <w:footerReference w:type="default" r:id="rId10"/>
      <w:headerReference w:type="first" r:id="rId11"/>
      <w:foot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FE9" w:rsidRDefault="00B96FE9" w:rsidP="002076C8">
      <w:r>
        <w:separator/>
      </w:r>
    </w:p>
  </w:endnote>
  <w:endnote w:type="continuationSeparator" w:id="0">
    <w:p w:rsidR="00B96FE9" w:rsidRDefault="00B96FE9"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B96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AE277B">
      <w:rPr>
        <w:rStyle w:val="PageNumber"/>
        <w:noProof/>
      </w:rPr>
      <w:t>2</w:t>
    </w:r>
    <w:r>
      <w:rPr>
        <w:rStyle w:val="PageNumber"/>
      </w:rPr>
      <w:fldChar w:fldCharType="end"/>
    </w:r>
  </w:p>
  <w:p w:rsidR="00C17703" w:rsidRDefault="00B96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B96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FE9" w:rsidRDefault="00B96FE9" w:rsidP="002076C8">
      <w:r>
        <w:separator/>
      </w:r>
    </w:p>
  </w:footnote>
  <w:footnote w:type="continuationSeparator" w:id="0">
    <w:p w:rsidR="00B96FE9" w:rsidRDefault="00B96FE9" w:rsidP="0020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B96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B96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B9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rown">
    <w15:presenceInfo w15:providerId="AD" w15:userId="S-1-5-21-976590890-3550147883-1238988091-2610"/>
  </w15:person>
  <w15:person w15:author="Hasley-Mead, Stephen">
    <w15:presenceInfo w15:providerId="AD" w15:userId="S-1-5-21-652809876-3885406312-633675582-18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7C"/>
    <w:rsid w:val="002076C8"/>
    <w:rsid w:val="00444032"/>
    <w:rsid w:val="006D5F54"/>
    <w:rsid w:val="00AE277B"/>
    <w:rsid w:val="00B96FE9"/>
    <w:rsid w:val="00DE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52AF9-C275-4A91-BE82-D10C8B7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4</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Hasley-Mead, Stephen</cp:lastModifiedBy>
  <cp:revision>2</cp:revision>
  <dcterms:created xsi:type="dcterms:W3CDTF">2019-01-24T12:00:00Z</dcterms:created>
  <dcterms:modified xsi:type="dcterms:W3CDTF">2019-01-24T12:00:00Z</dcterms:modified>
</cp:coreProperties>
</file>